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/>
  <w:body>
    <w:p w:rsidR="003546FB" w:rsidRDefault="00027CA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9499600</wp:posOffset>
                </wp:positionV>
                <wp:extent cx="0" cy="304800"/>
                <wp:effectExtent l="8255" t="12700" r="10795" b="635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8F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8.55pt;margin-top:748pt;width:0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rS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C4wU&#10;6WBGTwevY2o0zUODeuMK8KvU1oYS6Um9mmdNvzukdNUStefR++1sIDgLEcm7kLBxBtLs+i+agQ+B&#10;BLFbp8Z2ARL6gE5xKOfbUPjJIzocUjidpvk8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9499600</wp:posOffset>
                </wp:positionV>
                <wp:extent cx="0" cy="304800"/>
                <wp:effectExtent l="5080" t="12700" r="13970" b="6350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B61A" id="AutoShape 33" o:spid="_x0000_s1026" type="#_x0000_t32" style="position:absolute;margin-left:454.3pt;margin-top:748pt;width:0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a5Hw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-914400</wp:posOffset>
                </wp:positionV>
                <wp:extent cx="0" cy="304800"/>
                <wp:effectExtent l="12700" t="9525" r="6350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1DBE" id="AutoShape 31" o:spid="_x0000_s1026" type="#_x0000_t32" style="position:absolute;margin-left:454.15pt;margin-top:-1in;width:0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-914400</wp:posOffset>
                </wp:positionV>
                <wp:extent cx="0" cy="304800"/>
                <wp:effectExtent l="9525" t="9525" r="9525" b="952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D872" id="AutoShape 32" o:spid="_x0000_s1026" type="#_x0000_t32" style="position:absolute;margin-left:27.9pt;margin-top:-1in;width:0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4E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-680720</wp:posOffset>
                </wp:positionV>
                <wp:extent cx="467995" cy="10068560"/>
                <wp:effectExtent l="0" t="0" r="635" b="381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006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C6" w:rsidRPr="00680088" w:rsidRDefault="006B1EC6" w:rsidP="006B1EC6">
                            <w:pPr>
                              <w:spacing w:befor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Vorlage Leporello senkrecht – </w:t>
                            </w:r>
                            <w:r w:rsidR="00680088" w:rsidRPr="006800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nach der Bearbeitung ausdrucken, beidseitig</w:t>
                            </w:r>
                            <w:r w:rsidR="006800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kopieren, die Ränder rechts und links wegschneiden, längs in der Mitte auseinanderfalten, </w:t>
                            </w:r>
                            <w:r w:rsidR="006800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>zu einem Leporello falten (so, dass die beiden Klebeseiten oben und unten sind), Klebeflächen auf die Kärtchen kleben.</w:t>
                            </w:r>
                            <w:r w:rsidRPr="006800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1EC6" w:rsidRPr="00680088" w:rsidRDefault="006B1EC6" w:rsidP="006B1EC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84.5pt;margin-top:-53.6pt;width:36.85pt;height:79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" filled="f" stroked="f">
                <v:textbox style="layout-flow:vertical">
                  <w:txbxContent>
                    <w:p w:rsidR="006B1EC6" w:rsidRPr="00680088" w:rsidRDefault="006B1EC6" w:rsidP="006B1EC6">
                      <w:pPr>
                        <w:spacing w:befor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Vorlage Leporello senkrecht – </w:t>
                      </w:r>
                      <w:r w:rsidR="00680088" w:rsidRPr="0068008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nach der Bearbeitung ausdrucken, beidseitig</w:t>
                      </w:r>
                      <w:r w:rsidR="0068008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kopieren, die Ränder rechts und links wegschneiden, längs in der Mitte auseinanderfalten, </w:t>
                      </w:r>
                      <w:r w:rsidR="0068008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zu einem Leporello falten (so, dass die beiden Klebeseiten oben und unten sind), Klebeflächen auf die Kärtchen kleben.</w:t>
                      </w:r>
                      <w:r w:rsidRPr="0068008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1EC6" w:rsidRPr="00680088" w:rsidRDefault="006B1EC6" w:rsidP="006B1EC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7988300</wp:posOffset>
                </wp:positionV>
                <wp:extent cx="193040" cy="0"/>
                <wp:effectExtent l="5080" t="6350" r="11430" b="1270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4530" id="AutoShape 21" o:spid="_x0000_s1026" type="#_x0000_t32" style="position:absolute;margin-left:454.3pt;margin-top:629pt;width:15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GI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GiShQYNxhVgV6mtDSXSo3o1z5p+dUjpqiOq5dH67WTAOXokdy7h4gyE2Q2fNAMbAgFi&#10;t46N7QMk9AEd41BOt6Hwo0cUHrPFQ5rD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6211570</wp:posOffset>
                </wp:positionV>
                <wp:extent cx="193040" cy="0"/>
                <wp:effectExtent l="12700" t="10795" r="13335" b="825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49E9" id="AutoShape 22" o:spid="_x0000_s1026" type="#_x0000_t32" style="position:absolute;margin-left:454.15pt;margin-top:489.1pt;width:15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D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7989570</wp:posOffset>
                </wp:positionV>
                <wp:extent cx="193040" cy="0"/>
                <wp:effectExtent l="7620" t="7620" r="8890" b="1143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D1B1" id="AutoShape 23" o:spid="_x0000_s1026" type="#_x0000_t32" style="position:absolute;margin-left:13.5pt;margin-top:629.1pt;width:15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iT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6216650</wp:posOffset>
                </wp:positionV>
                <wp:extent cx="193040" cy="0"/>
                <wp:effectExtent l="7620" t="6350" r="8890" b="1270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EDDE" id="AutoShape 24" o:spid="_x0000_s1026" type="#_x0000_t32" style="position:absolute;margin-left:13.5pt;margin-top:489.5pt;width: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ic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4446270</wp:posOffset>
                </wp:positionV>
                <wp:extent cx="193040" cy="0"/>
                <wp:effectExtent l="13970" t="7620" r="12065" b="1143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B2AF" id="AutoShape 25" o:spid="_x0000_s1026" type="#_x0000_t32" style="position:absolute;margin-left:453.5pt;margin-top:350.1pt;width:15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D1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4448810</wp:posOffset>
                </wp:positionV>
                <wp:extent cx="193040" cy="0"/>
                <wp:effectExtent l="7620" t="10160" r="8890" b="889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18C5" id="AutoShape 26" o:spid="_x0000_s1026" type="#_x0000_t32" style="position:absolute;margin-left:13.5pt;margin-top:350.3pt;width:15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5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kFhY0GFdAXKW2NoxIj+rVPGv63SGlq46olsfot5OB5CxkJO9SwsUZKLMbvmgGMQQK&#10;xG0dG9sHSNgDOkZSTjdS+NEjCh+zxUOa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882650</wp:posOffset>
                </wp:positionV>
                <wp:extent cx="193040" cy="0"/>
                <wp:effectExtent l="12065" t="6350" r="13970" b="1270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DB3A" id="AutoShape 28" o:spid="_x0000_s1026" type="#_x0000_t32" style="position:absolute;margin-left:453.35pt;margin-top:69.5pt;width:15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zA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2659380</wp:posOffset>
                </wp:positionV>
                <wp:extent cx="193040" cy="0"/>
                <wp:effectExtent l="12065" t="11430" r="13970" b="762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3BC3" id="AutoShape 27" o:spid="_x0000_s1026" type="#_x0000_t32" style="position:absolute;margin-left:453.35pt;margin-top:209.4pt;width:15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b8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Tx7CgwbgC4iq1tWFEelSv5kXT7w4pXXVEtTxGv50MJGchI3mXEi7OQJnd8FkziCFQ&#10;IG7r2Ng+QMIe0DGScrqRwo8eUfiYLR7SHK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2659380</wp:posOffset>
                </wp:positionV>
                <wp:extent cx="193040" cy="0"/>
                <wp:effectExtent l="7620" t="11430" r="8890" b="762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A6DD" id="AutoShape 19" o:spid="_x0000_s1026" type="#_x0000_t32" style="position:absolute;margin-left:13.5pt;margin-top:209.4pt;width:15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tO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/Z4iHNgT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882650</wp:posOffset>
                </wp:positionV>
                <wp:extent cx="193040" cy="0"/>
                <wp:effectExtent l="5715" t="6350" r="10795" b="1270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C95B" id="AutoShape 18" o:spid="_x0000_s1026" type="#_x0000_t32" style="position:absolute;margin-left:13.35pt;margin-top:69.5pt;width:15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9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DwsajCsgrlJbG0akR/VqnjX97pDSVUdUy2P028lAchYykncp4eIMlNkNXzSDGAIF&#10;4raOje0DJOwBHSMppxsp/OgRhY/Z4iHNgT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9499600</wp:posOffset>
                </wp:positionV>
                <wp:extent cx="0" cy="304800"/>
                <wp:effectExtent l="5715" t="12700" r="13335" b="63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CD8B" id="AutoShape 17" o:spid="_x0000_s1026" type="#_x0000_t32" style="position:absolute;margin-left:241.35pt;margin-top:748pt;width:0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iMHg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-914400</wp:posOffset>
                </wp:positionV>
                <wp:extent cx="0" cy="304800"/>
                <wp:effectExtent l="5715" t="9525" r="13335" b="95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610D" id="AutoShape 16" o:spid="_x0000_s1026" type="#_x0000_t32" style="position:absolute;margin-left:241.35pt;margin-top:-1in;width:0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VJHwIAADw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-904240</wp:posOffset>
                </wp:positionV>
                <wp:extent cx="2700020" cy="1776730"/>
                <wp:effectExtent l="0" t="635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Default="00F8020D" w:rsidP="00F8020D">
                            <w:pPr>
                              <w:jc w:val="center"/>
                            </w:pPr>
                          </w:p>
                          <w:p w:rsidR="00F8020D" w:rsidRDefault="00F8020D" w:rsidP="00F8020D">
                            <w:pPr>
                              <w:jc w:val="center"/>
                            </w:pPr>
                          </w:p>
                          <w:p w:rsidR="00F8020D" w:rsidRDefault="00F8020D" w:rsidP="00F8020D">
                            <w:pPr>
                              <w:jc w:val="center"/>
                            </w:pPr>
                          </w:p>
                          <w:p w:rsidR="00F8020D" w:rsidRPr="00F8020D" w:rsidRDefault="00F8020D" w:rsidP="00F80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Klebefläche</w:t>
                            </w:r>
                            <w:r w:rsidR="00F70AD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oben</w:t>
                            </w:r>
                          </w:p>
                          <w:p w:rsidR="00F8020D" w:rsidRPr="00F8020D" w:rsidRDefault="00F8020D" w:rsidP="00F80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1.3pt;margin-top:-71.2pt;width:212.6pt;height:139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" stroked="f">
                <v:textbox>
                  <w:txbxContent>
                    <w:p w:rsidR="00F8020D" w:rsidRDefault="00F8020D" w:rsidP="00F8020D">
                      <w:pPr>
                        <w:jc w:val="center"/>
                      </w:pPr>
                    </w:p>
                    <w:p w:rsidR="00F8020D" w:rsidRDefault="00F8020D" w:rsidP="00F8020D">
                      <w:pPr>
                        <w:jc w:val="center"/>
                      </w:pPr>
                    </w:p>
                    <w:p w:rsidR="00F8020D" w:rsidRDefault="00F8020D" w:rsidP="00F8020D">
                      <w:pPr>
                        <w:jc w:val="center"/>
                      </w:pPr>
                    </w:p>
                    <w:p w:rsidR="00F8020D" w:rsidRPr="00F8020D" w:rsidRDefault="00F8020D" w:rsidP="00F802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Klebefläche</w:t>
                      </w:r>
                      <w:r w:rsidR="00F70AD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oben</w:t>
                      </w:r>
                    </w:p>
                    <w:p w:rsidR="00F8020D" w:rsidRPr="00F8020D" w:rsidRDefault="00F8020D" w:rsidP="00F8020D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-904240</wp:posOffset>
                </wp:positionV>
                <wp:extent cx="2700020" cy="1776730"/>
                <wp:effectExtent l="635" t="635" r="4445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6B1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.7pt;margin-top:-71.2pt;width:212.6pt;height:139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MPhgIAABg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" stroked="f">
                <v:textbox>
                  <w:txbxContent>
                    <w:p w:rsidR="00F8020D" w:rsidRPr="00F8020D" w:rsidRDefault="00F8020D" w:rsidP="006B1E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7979410</wp:posOffset>
                </wp:positionV>
                <wp:extent cx="2700020" cy="1776730"/>
                <wp:effectExtent l="635" t="0" r="444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8.7pt;margin-top:628.3pt;width:212.6pt;height:13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6202680</wp:posOffset>
                </wp:positionV>
                <wp:extent cx="2700020" cy="1776730"/>
                <wp:effectExtent l="635" t="1905" r="444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7pt;margin-top:488.4pt;width:212.6pt;height:13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4425950</wp:posOffset>
                </wp:positionV>
                <wp:extent cx="2700020" cy="1776730"/>
                <wp:effectExtent l="635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8.7pt;margin-top:348.5pt;width:212.6pt;height:13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R5hw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2649220</wp:posOffset>
                </wp:positionV>
                <wp:extent cx="2700020" cy="1776730"/>
                <wp:effectExtent l="635" t="1270" r="4445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8.7pt;margin-top:208.6pt;width:212.6pt;height:13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3shg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7979410</wp:posOffset>
                </wp:positionV>
                <wp:extent cx="2700020" cy="177673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Default="00F8020D" w:rsidP="00F8020D">
                            <w:pPr>
                              <w:jc w:val="center"/>
                            </w:pPr>
                          </w:p>
                          <w:p w:rsidR="00F8020D" w:rsidRDefault="00F8020D" w:rsidP="00F8020D">
                            <w:pPr>
                              <w:jc w:val="center"/>
                            </w:pPr>
                          </w:p>
                          <w:p w:rsidR="00F8020D" w:rsidRPr="00F8020D" w:rsidRDefault="00F8020D" w:rsidP="00F80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Klebefläche</w:t>
                            </w:r>
                            <w:r w:rsidR="00F70AD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41.3pt;margin-top:628.3pt;width:212.6pt;height:13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ZtiAIAABg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" stroked="f">
                <v:textbox>
                  <w:txbxContent>
                    <w:p w:rsidR="00F8020D" w:rsidRDefault="00F8020D" w:rsidP="00F8020D">
                      <w:pPr>
                        <w:jc w:val="center"/>
                      </w:pPr>
                    </w:p>
                    <w:p w:rsidR="00F8020D" w:rsidRDefault="00F8020D" w:rsidP="00F8020D">
                      <w:pPr>
                        <w:jc w:val="center"/>
                      </w:pPr>
                    </w:p>
                    <w:p w:rsidR="00F8020D" w:rsidRPr="00F8020D" w:rsidRDefault="00F8020D" w:rsidP="00F802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Klebefläche</w:t>
                      </w:r>
                      <w:r w:rsidR="00F70AD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unten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6202680</wp:posOffset>
                </wp:positionV>
                <wp:extent cx="2700020" cy="1776730"/>
                <wp:effectExtent l="0" t="1905" r="0" b="25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1.3pt;margin-top:488.4pt;width:212.6pt;height:13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4425950</wp:posOffset>
                </wp:positionV>
                <wp:extent cx="2700020" cy="177673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1.3pt;margin-top:348.5pt;width:212.6pt;height:13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rWhg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2649220</wp:posOffset>
                </wp:positionV>
                <wp:extent cx="2700020" cy="1776730"/>
                <wp:effectExtent l="0" t="127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41.3pt;margin-top:208.6pt;width:212.6pt;height:13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872490</wp:posOffset>
                </wp:positionV>
                <wp:extent cx="2700020" cy="177673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41.3pt;margin-top:68.7pt;width:212.6pt;height:139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PfhwIAABg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872490</wp:posOffset>
                </wp:positionV>
                <wp:extent cx="2700020" cy="1776730"/>
                <wp:effectExtent l="635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0D" w:rsidRPr="00F8020D" w:rsidRDefault="00F8020D" w:rsidP="00F802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Textfeld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8.7pt;margin-top:68.7pt;width:212.6pt;height:139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" stroked="f">
                <v:textbox>
                  <w:txbxContent>
                    <w:p w:rsidR="00F8020D" w:rsidRPr="00F8020D" w:rsidRDefault="00F8020D" w:rsidP="00F802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20D">
                        <w:rPr>
                          <w:rFonts w:ascii="Arial" w:hAnsi="Arial" w:cs="Arial"/>
                          <w:sz w:val="20"/>
                          <w:szCs w:val="20"/>
                        </w:rPr>
                        <w:t>Textfeld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6FB" w:rsidSect="006935E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A6"/>
    <w:rsid w:val="00006CF3"/>
    <w:rsid w:val="00011DE0"/>
    <w:rsid w:val="00027C17"/>
    <w:rsid w:val="00027CA6"/>
    <w:rsid w:val="000407CA"/>
    <w:rsid w:val="000513B2"/>
    <w:rsid w:val="000520AD"/>
    <w:rsid w:val="00057369"/>
    <w:rsid w:val="000631B4"/>
    <w:rsid w:val="0006620F"/>
    <w:rsid w:val="00074792"/>
    <w:rsid w:val="00077DD2"/>
    <w:rsid w:val="00080801"/>
    <w:rsid w:val="00081CCA"/>
    <w:rsid w:val="00084885"/>
    <w:rsid w:val="00086C20"/>
    <w:rsid w:val="000B0241"/>
    <w:rsid w:val="000B4E3B"/>
    <w:rsid w:val="000B55F1"/>
    <w:rsid w:val="000C7395"/>
    <w:rsid w:val="000D1843"/>
    <w:rsid w:val="000E06FE"/>
    <w:rsid w:val="000E68B0"/>
    <w:rsid w:val="000E7EE6"/>
    <w:rsid w:val="000F26B1"/>
    <w:rsid w:val="001158BC"/>
    <w:rsid w:val="00146086"/>
    <w:rsid w:val="0015003E"/>
    <w:rsid w:val="00160365"/>
    <w:rsid w:val="00170565"/>
    <w:rsid w:val="0017228C"/>
    <w:rsid w:val="0017523D"/>
    <w:rsid w:val="001856E9"/>
    <w:rsid w:val="001861E9"/>
    <w:rsid w:val="00195B0E"/>
    <w:rsid w:val="001A03F9"/>
    <w:rsid w:val="001B3E28"/>
    <w:rsid w:val="001C10CB"/>
    <w:rsid w:val="001E0AEB"/>
    <w:rsid w:val="001F1401"/>
    <w:rsid w:val="001F2267"/>
    <w:rsid w:val="00221404"/>
    <w:rsid w:val="00223140"/>
    <w:rsid w:val="00224B89"/>
    <w:rsid w:val="002508BC"/>
    <w:rsid w:val="002508D4"/>
    <w:rsid w:val="00255FC0"/>
    <w:rsid w:val="002635F4"/>
    <w:rsid w:val="00271927"/>
    <w:rsid w:val="00284D82"/>
    <w:rsid w:val="002876ED"/>
    <w:rsid w:val="00295752"/>
    <w:rsid w:val="002A2F3E"/>
    <w:rsid w:val="002A54F2"/>
    <w:rsid w:val="002A60C4"/>
    <w:rsid w:val="002A6517"/>
    <w:rsid w:val="002B0214"/>
    <w:rsid w:val="002B73BB"/>
    <w:rsid w:val="002C3767"/>
    <w:rsid w:val="002C616A"/>
    <w:rsid w:val="002E1801"/>
    <w:rsid w:val="002E2AE1"/>
    <w:rsid w:val="002E7FA9"/>
    <w:rsid w:val="002F21A4"/>
    <w:rsid w:val="002F68EA"/>
    <w:rsid w:val="00303F61"/>
    <w:rsid w:val="003136E7"/>
    <w:rsid w:val="00314102"/>
    <w:rsid w:val="00330663"/>
    <w:rsid w:val="00330E22"/>
    <w:rsid w:val="00333488"/>
    <w:rsid w:val="00346F09"/>
    <w:rsid w:val="003546FB"/>
    <w:rsid w:val="003559A1"/>
    <w:rsid w:val="00360926"/>
    <w:rsid w:val="003651E2"/>
    <w:rsid w:val="00374DE0"/>
    <w:rsid w:val="00377421"/>
    <w:rsid w:val="00380569"/>
    <w:rsid w:val="003D6A50"/>
    <w:rsid w:val="003E70E6"/>
    <w:rsid w:val="003F1D03"/>
    <w:rsid w:val="003F37BF"/>
    <w:rsid w:val="003F4A4D"/>
    <w:rsid w:val="004148C9"/>
    <w:rsid w:val="00423E0A"/>
    <w:rsid w:val="0042527A"/>
    <w:rsid w:val="00432492"/>
    <w:rsid w:val="00432CAF"/>
    <w:rsid w:val="00435D4F"/>
    <w:rsid w:val="004435DD"/>
    <w:rsid w:val="004469B6"/>
    <w:rsid w:val="00452854"/>
    <w:rsid w:val="004568FE"/>
    <w:rsid w:val="00457342"/>
    <w:rsid w:val="00463760"/>
    <w:rsid w:val="00476D70"/>
    <w:rsid w:val="00486091"/>
    <w:rsid w:val="00490326"/>
    <w:rsid w:val="004A084B"/>
    <w:rsid w:val="004A3257"/>
    <w:rsid w:val="004A437E"/>
    <w:rsid w:val="004B2CFE"/>
    <w:rsid w:val="004C1D0C"/>
    <w:rsid w:val="004C2074"/>
    <w:rsid w:val="004D14E7"/>
    <w:rsid w:val="004D1AF6"/>
    <w:rsid w:val="004F4FF3"/>
    <w:rsid w:val="005061E7"/>
    <w:rsid w:val="00511D42"/>
    <w:rsid w:val="00513D39"/>
    <w:rsid w:val="005157AB"/>
    <w:rsid w:val="00520718"/>
    <w:rsid w:val="0053268D"/>
    <w:rsid w:val="00543992"/>
    <w:rsid w:val="00561682"/>
    <w:rsid w:val="005665E8"/>
    <w:rsid w:val="00567E22"/>
    <w:rsid w:val="00573944"/>
    <w:rsid w:val="00576188"/>
    <w:rsid w:val="00581FA8"/>
    <w:rsid w:val="0058271F"/>
    <w:rsid w:val="0058363B"/>
    <w:rsid w:val="005837C8"/>
    <w:rsid w:val="0059111A"/>
    <w:rsid w:val="00592DC0"/>
    <w:rsid w:val="005A003F"/>
    <w:rsid w:val="005A027F"/>
    <w:rsid w:val="005B0A62"/>
    <w:rsid w:val="005D5FC6"/>
    <w:rsid w:val="005E0836"/>
    <w:rsid w:val="005F2BF1"/>
    <w:rsid w:val="005F2BF6"/>
    <w:rsid w:val="006006EE"/>
    <w:rsid w:val="00601299"/>
    <w:rsid w:val="00606D76"/>
    <w:rsid w:val="00617E72"/>
    <w:rsid w:val="006260C7"/>
    <w:rsid w:val="00630BC9"/>
    <w:rsid w:val="0064437E"/>
    <w:rsid w:val="006475D7"/>
    <w:rsid w:val="006477D2"/>
    <w:rsid w:val="00655023"/>
    <w:rsid w:val="00655998"/>
    <w:rsid w:val="00671D21"/>
    <w:rsid w:val="00680088"/>
    <w:rsid w:val="00684DA6"/>
    <w:rsid w:val="0069131C"/>
    <w:rsid w:val="006935E4"/>
    <w:rsid w:val="00696B49"/>
    <w:rsid w:val="00696D44"/>
    <w:rsid w:val="006A4646"/>
    <w:rsid w:val="006A7081"/>
    <w:rsid w:val="006B16EF"/>
    <w:rsid w:val="006B1EC6"/>
    <w:rsid w:val="006B313F"/>
    <w:rsid w:val="006D1B11"/>
    <w:rsid w:val="006E167A"/>
    <w:rsid w:val="006F3F74"/>
    <w:rsid w:val="006F4633"/>
    <w:rsid w:val="006F581E"/>
    <w:rsid w:val="00700414"/>
    <w:rsid w:val="00700EC4"/>
    <w:rsid w:val="00705CCE"/>
    <w:rsid w:val="00723145"/>
    <w:rsid w:val="0073423C"/>
    <w:rsid w:val="00734A76"/>
    <w:rsid w:val="007371DA"/>
    <w:rsid w:val="007426EA"/>
    <w:rsid w:val="00762AF2"/>
    <w:rsid w:val="00771150"/>
    <w:rsid w:val="0077640E"/>
    <w:rsid w:val="007839C8"/>
    <w:rsid w:val="00784456"/>
    <w:rsid w:val="007848EF"/>
    <w:rsid w:val="00796E1A"/>
    <w:rsid w:val="007B5AE2"/>
    <w:rsid w:val="007C6E44"/>
    <w:rsid w:val="007C7252"/>
    <w:rsid w:val="007D1375"/>
    <w:rsid w:val="007D310C"/>
    <w:rsid w:val="007E3D04"/>
    <w:rsid w:val="00804152"/>
    <w:rsid w:val="00805323"/>
    <w:rsid w:val="00814130"/>
    <w:rsid w:val="008157A6"/>
    <w:rsid w:val="0082506B"/>
    <w:rsid w:val="0083266B"/>
    <w:rsid w:val="008345E3"/>
    <w:rsid w:val="00841812"/>
    <w:rsid w:val="00846C7E"/>
    <w:rsid w:val="0087003F"/>
    <w:rsid w:val="0087672F"/>
    <w:rsid w:val="0088121E"/>
    <w:rsid w:val="00882666"/>
    <w:rsid w:val="00882E1F"/>
    <w:rsid w:val="008864D2"/>
    <w:rsid w:val="00886B59"/>
    <w:rsid w:val="00894AC9"/>
    <w:rsid w:val="00897A38"/>
    <w:rsid w:val="008B4050"/>
    <w:rsid w:val="008B42FF"/>
    <w:rsid w:val="008C69AF"/>
    <w:rsid w:val="008D20C8"/>
    <w:rsid w:val="008E7198"/>
    <w:rsid w:val="008E7CF6"/>
    <w:rsid w:val="00901B49"/>
    <w:rsid w:val="00905127"/>
    <w:rsid w:val="00905DCC"/>
    <w:rsid w:val="009125E0"/>
    <w:rsid w:val="00917292"/>
    <w:rsid w:val="00921BB4"/>
    <w:rsid w:val="00924EA9"/>
    <w:rsid w:val="0093025F"/>
    <w:rsid w:val="00942AE6"/>
    <w:rsid w:val="00963261"/>
    <w:rsid w:val="00964B56"/>
    <w:rsid w:val="00972A80"/>
    <w:rsid w:val="009749AF"/>
    <w:rsid w:val="00975880"/>
    <w:rsid w:val="00981743"/>
    <w:rsid w:val="0098787D"/>
    <w:rsid w:val="009923E5"/>
    <w:rsid w:val="0099706C"/>
    <w:rsid w:val="009A5698"/>
    <w:rsid w:val="009B4415"/>
    <w:rsid w:val="009D62F7"/>
    <w:rsid w:val="009E3155"/>
    <w:rsid w:val="009E57D3"/>
    <w:rsid w:val="009F4DB2"/>
    <w:rsid w:val="00A012FE"/>
    <w:rsid w:val="00A0585E"/>
    <w:rsid w:val="00A203EA"/>
    <w:rsid w:val="00A206BE"/>
    <w:rsid w:val="00A42F8C"/>
    <w:rsid w:val="00A534DE"/>
    <w:rsid w:val="00A550C9"/>
    <w:rsid w:val="00A6325A"/>
    <w:rsid w:val="00A63DB7"/>
    <w:rsid w:val="00A65CC4"/>
    <w:rsid w:val="00A74987"/>
    <w:rsid w:val="00A9330D"/>
    <w:rsid w:val="00AA1D86"/>
    <w:rsid w:val="00AA6B03"/>
    <w:rsid w:val="00AB7B1B"/>
    <w:rsid w:val="00AC1A9C"/>
    <w:rsid w:val="00AC490A"/>
    <w:rsid w:val="00AD4AB0"/>
    <w:rsid w:val="00AD6DA1"/>
    <w:rsid w:val="00AE3555"/>
    <w:rsid w:val="00AF7FBC"/>
    <w:rsid w:val="00B10821"/>
    <w:rsid w:val="00B12E43"/>
    <w:rsid w:val="00B325FF"/>
    <w:rsid w:val="00B33FD5"/>
    <w:rsid w:val="00B7052D"/>
    <w:rsid w:val="00B70695"/>
    <w:rsid w:val="00B7487E"/>
    <w:rsid w:val="00B75316"/>
    <w:rsid w:val="00B765EF"/>
    <w:rsid w:val="00B90CF5"/>
    <w:rsid w:val="00BB498C"/>
    <w:rsid w:val="00BD3B0B"/>
    <w:rsid w:val="00BF59F1"/>
    <w:rsid w:val="00BF5D10"/>
    <w:rsid w:val="00C04554"/>
    <w:rsid w:val="00C073BC"/>
    <w:rsid w:val="00C15FB9"/>
    <w:rsid w:val="00C25C97"/>
    <w:rsid w:val="00C30E6B"/>
    <w:rsid w:val="00C326F3"/>
    <w:rsid w:val="00C4781C"/>
    <w:rsid w:val="00C50845"/>
    <w:rsid w:val="00C52527"/>
    <w:rsid w:val="00C53594"/>
    <w:rsid w:val="00C5720F"/>
    <w:rsid w:val="00C632DF"/>
    <w:rsid w:val="00C64B7E"/>
    <w:rsid w:val="00C67E52"/>
    <w:rsid w:val="00C7099C"/>
    <w:rsid w:val="00C76021"/>
    <w:rsid w:val="00C765D7"/>
    <w:rsid w:val="00C91274"/>
    <w:rsid w:val="00C95819"/>
    <w:rsid w:val="00CA1417"/>
    <w:rsid w:val="00CA150A"/>
    <w:rsid w:val="00CA6D8E"/>
    <w:rsid w:val="00CB49B7"/>
    <w:rsid w:val="00CB57EC"/>
    <w:rsid w:val="00CD3C67"/>
    <w:rsid w:val="00D02917"/>
    <w:rsid w:val="00D05938"/>
    <w:rsid w:val="00D061EA"/>
    <w:rsid w:val="00D06580"/>
    <w:rsid w:val="00D105F3"/>
    <w:rsid w:val="00D157D7"/>
    <w:rsid w:val="00D20133"/>
    <w:rsid w:val="00D26E89"/>
    <w:rsid w:val="00D27355"/>
    <w:rsid w:val="00D30760"/>
    <w:rsid w:val="00D4259F"/>
    <w:rsid w:val="00D44993"/>
    <w:rsid w:val="00D52E54"/>
    <w:rsid w:val="00D54399"/>
    <w:rsid w:val="00D5462D"/>
    <w:rsid w:val="00D66516"/>
    <w:rsid w:val="00D67E7E"/>
    <w:rsid w:val="00D70B5D"/>
    <w:rsid w:val="00D7129E"/>
    <w:rsid w:val="00D77FD1"/>
    <w:rsid w:val="00D8587C"/>
    <w:rsid w:val="00D86D3A"/>
    <w:rsid w:val="00D927B2"/>
    <w:rsid w:val="00DA2CF6"/>
    <w:rsid w:val="00DA5481"/>
    <w:rsid w:val="00DA6B8A"/>
    <w:rsid w:val="00DB2A58"/>
    <w:rsid w:val="00DB5A77"/>
    <w:rsid w:val="00DC0960"/>
    <w:rsid w:val="00DC3187"/>
    <w:rsid w:val="00DC47B0"/>
    <w:rsid w:val="00DE07B7"/>
    <w:rsid w:val="00E101DB"/>
    <w:rsid w:val="00E13AA1"/>
    <w:rsid w:val="00E1560E"/>
    <w:rsid w:val="00E470FF"/>
    <w:rsid w:val="00E63FB1"/>
    <w:rsid w:val="00E9061F"/>
    <w:rsid w:val="00EA3D4C"/>
    <w:rsid w:val="00EC34B9"/>
    <w:rsid w:val="00EC6D48"/>
    <w:rsid w:val="00EC7818"/>
    <w:rsid w:val="00EF00AF"/>
    <w:rsid w:val="00EF0C6A"/>
    <w:rsid w:val="00F25773"/>
    <w:rsid w:val="00F31D7F"/>
    <w:rsid w:val="00F340B2"/>
    <w:rsid w:val="00F402CD"/>
    <w:rsid w:val="00F4474F"/>
    <w:rsid w:val="00F4733F"/>
    <w:rsid w:val="00F572F6"/>
    <w:rsid w:val="00F5792A"/>
    <w:rsid w:val="00F6797D"/>
    <w:rsid w:val="00F70AD0"/>
    <w:rsid w:val="00F768E5"/>
    <w:rsid w:val="00F8020D"/>
    <w:rsid w:val="00FA1DA5"/>
    <w:rsid w:val="00FB2584"/>
    <w:rsid w:val="00FB6777"/>
    <w:rsid w:val="00FD5EA4"/>
    <w:rsid w:val="00FE452F"/>
    <w:rsid w:val="00FF199F"/>
    <w:rsid w:val="00FF75F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5723-6824-495E-A834-3587549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SansSerif" w:eastAsia="Calibri" w:hAnsi="RotisSans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20D"/>
    <w:pPr>
      <w:spacing w:before="12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20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\Documents\Website\Praxisbuch%20Werbung\Leporelle_Vorlage_senkre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Leporelle_Vorlage_senkrecht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Issler</dc:creator>
  <cp:keywords/>
  <cp:lastModifiedBy>Klaus Issler</cp:lastModifiedBy>
  <cp:revision>1</cp:revision>
  <dcterms:created xsi:type="dcterms:W3CDTF">2022-04-01T14:10:00Z</dcterms:created>
  <dcterms:modified xsi:type="dcterms:W3CDTF">2022-04-01T14:10:00Z</dcterms:modified>
</cp:coreProperties>
</file>